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99" w:rsidRDefault="00854799" w:rsidP="00E541C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 </w:t>
      </w:r>
      <w:r w:rsidR="00377FFE">
        <w:rPr>
          <w:rFonts w:ascii="Arial" w:hAnsi="Arial" w:cs="Arial"/>
          <w:b/>
          <w:sz w:val="24"/>
          <w:szCs w:val="24"/>
        </w:rPr>
        <w:t>____________________________</w:t>
      </w:r>
      <w:proofErr w:type="gramStart"/>
      <w:r w:rsidR="00377FFE">
        <w:rPr>
          <w:rFonts w:ascii="Arial" w:hAnsi="Arial" w:cs="Arial"/>
          <w:b/>
          <w:sz w:val="24"/>
          <w:szCs w:val="24"/>
        </w:rPr>
        <w:t>_  Date</w:t>
      </w:r>
      <w:proofErr w:type="gramEnd"/>
      <w:r>
        <w:rPr>
          <w:rFonts w:ascii="Arial" w:hAnsi="Arial" w:cs="Arial"/>
          <w:b/>
          <w:sz w:val="24"/>
          <w:szCs w:val="24"/>
        </w:rPr>
        <w:t>:_____</w:t>
      </w:r>
      <w:r w:rsidR="00377FFE">
        <w:rPr>
          <w:rFonts w:ascii="Arial" w:hAnsi="Arial" w:cs="Arial"/>
          <w:b/>
          <w:sz w:val="24"/>
          <w:szCs w:val="24"/>
        </w:rPr>
        <w:t>_____</w:t>
      </w:r>
      <w:r w:rsidR="00377FFE">
        <w:rPr>
          <w:rFonts w:ascii="Arial" w:hAnsi="Arial" w:cs="Arial"/>
          <w:b/>
          <w:sz w:val="24"/>
          <w:szCs w:val="24"/>
        </w:rPr>
        <w:tab/>
        <w:t>Staff Initial______</w:t>
      </w:r>
      <w:bookmarkStart w:id="0" w:name="_GoBack"/>
      <w:bookmarkEnd w:id="0"/>
    </w:p>
    <w:p w:rsidR="00854799" w:rsidRDefault="00854799" w:rsidP="00E541CD">
      <w:pPr>
        <w:rPr>
          <w:rFonts w:ascii="Arial" w:hAnsi="Arial" w:cs="Arial"/>
          <w:b/>
          <w:sz w:val="24"/>
          <w:szCs w:val="24"/>
          <w:u w:val="single"/>
        </w:rPr>
      </w:pPr>
    </w:p>
    <w:p w:rsidR="00E541CD" w:rsidRPr="00251B62" w:rsidRDefault="00E541CD" w:rsidP="00E541CD">
      <w:pPr>
        <w:rPr>
          <w:rFonts w:ascii="Arial" w:hAnsi="Arial" w:cs="Arial"/>
          <w:sz w:val="24"/>
          <w:szCs w:val="24"/>
        </w:rPr>
      </w:pPr>
      <w:r w:rsidRPr="00251B62">
        <w:rPr>
          <w:rFonts w:ascii="Arial" w:hAnsi="Arial" w:cs="Arial"/>
          <w:b/>
          <w:sz w:val="24"/>
          <w:szCs w:val="24"/>
          <w:u w:val="single"/>
        </w:rPr>
        <w:t>COVID-19 Symptoms</w:t>
      </w:r>
    </w:p>
    <w:p w:rsidR="00E541CD" w:rsidRPr="001B4419" w:rsidRDefault="00E541CD" w:rsidP="00E541C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1CD" w:rsidRPr="001B4419" w:rsidRDefault="00E541CD" w:rsidP="00E5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>Fever or chills</w:t>
      </w:r>
    </w:p>
    <w:p w:rsidR="00E541CD" w:rsidRPr="001B4419" w:rsidRDefault="00E541CD" w:rsidP="00E5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Cough </w:t>
      </w:r>
    </w:p>
    <w:p w:rsidR="00E541CD" w:rsidRPr="001B4419" w:rsidRDefault="00E541CD" w:rsidP="00E5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Shortness of breath or difficulty breathing </w:t>
      </w:r>
    </w:p>
    <w:p w:rsidR="00E541CD" w:rsidRPr="001B4419" w:rsidRDefault="00E541CD" w:rsidP="00E5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Fatigue </w:t>
      </w:r>
    </w:p>
    <w:p w:rsidR="00E541CD" w:rsidRPr="001B4419" w:rsidRDefault="00E541CD" w:rsidP="00E5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>Muscle or body aches</w:t>
      </w:r>
    </w:p>
    <w:p w:rsidR="00E541CD" w:rsidRPr="001B4419" w:rsidRDefault="00E541CD" w:rsidP="00E5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Headache </w:t>
      </w:r>
    </w:p>
    <w:p w:rsidR="00E541CD" w:rsidRPr="001B4419" w:rsidRDefault="00E541CD" w:rsidP="00E5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New loss of taste or smell </w:t>
      </w:r>
    </w:p>
    <w:p w:rsidR="00E541CD" w:rsidRPr="001B4419" w:rsidRDefault="00E541CD" w:rsidP="00E5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Sore throat </w:t>
      </w:r>
    </w:p>
    <w:p w:rsidR="00E541CD" w:rsidRPr="001B4419" w:rsidRDefault="00E541CD" w:rsidP="00E5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Congestion or runny nose </w:t>
      </w:r>
    </w:p>
    <w:p w:rsidR="00E541CD" w:rsidRPr="001B4419" w:rsidRDefault="00E541CD" w:rsidP="00E5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Nausea or vomiting </w:t>
      </w:r>
    </w:p>
    <w:p w:rsidR="00E541CD" w:rsidRPr="001B4419" w:rsidRDefault="00E541CD" w:rsidP="00E5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>Diarrhea</w:t>
      </w:r>
    </w:p>
    <w:p w:rsidR="00E541CD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1CD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1CD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Wellness checks for staff and </w:t>
      </w:r>
      <w:r w:rsidR="00854799">
        <w:rPr>
          <w:rFonts w:ascii="Arial" w:hAnsi="Arial" w:cs="Arial"/>
          <w:sz w:val="24"/>
          <w:szCs w:val="24"/>
        </w:rPr>
        <w:t>patrons before arriving to class</w:t>
      </w:r>
      <w:r>
        <w:rPr>
          <w:rFonts w:ascii="Arial" w:hAnsi="Arial" w:cs="Arial"/>
          <w:sz w:val="24"/>
          <w:szCs w:val="24"/>
        </w:rPr>
        <w:t xml:space="preserve"> and mid-day</w:t>
      </w:r>
      <w:r w:rsidR="00854799">
        <w:rPr>
          <w:rFonts w:ascii="Arial" w:hAnsi="Arial" w:cs="Arial"/>
          <w:sz w:val="24"/>
          <w:szCs w:val="24"/>
        </w:rPr>
        <w:t xml:space="preserve"> if applicable</w:t>
      </w:r>
      <w:r>
        <w:rPr>
          <w:rFonts w:ascii="Arial" w:hAnsi="Arial" w:cs="Arial"/>
          <w:sz w:val="24"/>
          <w:szCs w:val="24"/>
        </w:rPr>
        <w:t>:</w:t>
      </w:r>
    </w:p>
    <w:p w:rsidR="00E541CD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41CD" w:rsidRPr="001B4419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Y or N: Have you felt feverish? </w:t>
      </w:r>
    </w:p>
    <w:p w:rsidR="00E541CD" w:rsidRPr="001B4419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Y or N: Do you have a cough? </w:t>
      </w:r>
    </w:p>
    <w:p w:rsidR="00E541CD" w:rsidRPr="001B4419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Y or N: Do you have a sore throat? </w:t>
      </w:r>
    </w:p>
    <w:p w:rsidR="00E541CD" w:rsidRPr="001B4419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Y or N: Have you been experiencing difficulty breathing or a shortness of breath? </w:t>
      </w:r>
    </w:p>
    <w:p w:rsidR="00E541CD" w:rsidRPr="001B4419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>Y or N: Do you have muscle aches?</w:t>
      </w:r>
    </w:p>
    <w:p w:rsidR="00E541CD" w:rsidRPr="001B4419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Y or N: Have you had a new or unusual headache (e.g., not related to caffeine, diet, or hunger, not related to history of migraines, clusters, or tension, not typical to the individual)? </w:t>
      </w:r>
    </w:p>
    <w:p w:rsidR="00E541CD" w:rsidRPr="001B4419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Y or N: Have you noticed a new loss of taste or loss of smell? </w:t>
      </w:r>
    </w:p>
    <w:p w:rsidR="00E541CD" w:rsidRPr="001B4419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Y or N: Have you been experiencing chills or rigors (rigors: a sudden feeling of cold with shivering accompanied by a rise in temperature)? </w:t>
      </w:r>
    </w:p>
    <w:p w:rsidR="00E541CD" w:rsidRPr="001B4419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Y or N: Do you have any gastrointestinal concerns (e.g., abdominal, pain, vomiting, diarrhea)? </w:t>
      </w:r>
    </w:p>
    <w:p w:rsidR="00E541CD" w:rsidRPr="001B4419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t xml:space="preserve">Y or N: Is anyone in your household displaying any symptoms of COVID-19? </w:t>
      </w:r>
    </w:p>
    <w:p w:rsidR="00E541CD" w:rsidRPr="001B4419" w:rsidRDefault="00E541CD" w:rsidP="00E541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B4419">
        <w:rPr>
          <w:rFonts w:ascii="Arial" w:hAnsi="Arial" w:cs="Arial"/>
          <w:sz w:val="24"/>
          <w:szCs w:val="24"/>
        </w:rPr>
        <w:lastRenderedPageBreak/>
        <w:t>Y or N: To the best of your knowledge, have you or anyone in your household come into close contact with anyone who has tested positive for COVID-19 (close contacts include household contacts, intimate contacts, or contacts within 6-</w:t>
      </w:r>
      <w:r>
        <w:rPr>
          <w:rFonts w:ascii="Arial" w:hAnsi="Arial" w:cs="Arial"/>
          <w:sz w:val="24"/>
          <w:szCs w:val="24"/>
        </w:rPr>
        <w:t>ft for 15 minutes or longer</w:t>
      </w:r>
      <w:r w:rsidR="00B1254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795894" w:rsidRDefault="00795894"/>
    <w:sectPr w:rsidR="00795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B6B29"/>
    <w:multiLevelType w:val="hybridMultilevel"/>
    <w:tmpl w:val="AE66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CD"/>
    <w:rsid w:val="00377FFE"/>
    <w:rsid w:val="00795894"/>
    <w:rsid w:val="00854799"/>
    <w:rsid w:val="00B12548"/>
    <w:rsid w:val="00E541CD"/>
    <w:rsid w:val="00F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F5E36-5876-47D4-A3FD-AD54C54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180A8EEE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Kahler</dc:creator>
  <cp:keywords/>
  <dc:description/>
  <cp:lastModifiedBy>Michelle Olden</cp:lastModifiedBy>
  <cp:revision>3</cp:revision>
  <dcterms:created xsi:type="dcterms:W3CDTF">2020-08-31T19:27:00Z</dcterms:created>
  <dcterms:modified xsi:type="dcterms:W3CDTF">2020-08-31T19:27:00Z</dcterms:modified>
</cp:coreProperties>
</file>